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F700" w14:textId="5DE50507" w:rsidR="006A7D5B" w:rsidRDefault="00B45B87">
      <w:r>
        <w:rPr>
          <w:noProof/>
        </w:rPr>
        <w:drawing>
          <wp:anchor distT="0" distB="0" distL="114300" distR="114300" simplePos="0" relativeHeight="251660288" behindDoc="0" locked="0" layoutInCell="1" allowOverlap="1" wp14:anchorId="4396CB62" wp14:editId="63A15F6E">
            <wp:simplePos x="0" y="0"/>
            <wp:positionH relativeFrom="column">
              <wp:posOffset>3064273</wp:posOffset>
            </wp:positionH>
            <wp:positionV relativeFrom="page">
              <wp:posOffset>605370</wp:posOffset>
            </wp:positionV>
            <wp:extent cx="3529965" cy="1201420"/>
            <wp:effectExtent l="0" t="0" r="0" b="0"/>
            <wp:wrapNone/>
            <wp:docPr id="14843292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201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10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5"/>
        <w:gridCol w:w="734"/>
        <w:gridCol w:w="6605"/>
      </w:tblGrid>
      <w:tr w:rsidR="001B2ABD" w14:paraId="353327F6" w14:textId="77777777" w:rsidTr="00F13CAC">
        <w:trPr>
          <w:trHeight w:val="5928"/>
        </w:trPr>
        <w:tc>
          <w:tcPr>
            <w:tcW w:w="3675" w:type="dxa"/>
            <w:vAlign w:val="bottom"/>
          </w:tcPr>
          <w:p w14:paraId="108C0484" w14:textId="77777777" w:rsidR="00724AB3" w:rsidRDefault="00724AB3" w:rsidP="009607EF">
            <w:pPr>
              <w:tabs>
                <w:tab w:val="left" w:pos="990"/>
              </w:tabs>
            </w:pPr>
          </w:p>
          <w:p w14:paraId="237644F6" w14:textId="77777777" w:rsidR="00724AB3" w:rsidRDefault="00724AB3" w:rsidP="009607EF">
            <w:pPr>
              <w:tabs>
                <w:tab w:val="left" w:pos="990"/>
              </w:tabs>
            </w:pPr>
          </w:p>
          <w:p w14:paraId="3B9DE424" w14:textId="77777777" w:rsidR="00724AB3" w:rsidRDefault="00724AB3" w:rsidP="009607EF">
            <w:pPr>
              <w:tabs>
                <w:tab w:val="left" w:pos="990"/>
              </w:tabs>
            </w:pPr>
          </w:p>
          <w:p w14:paraId="223F53D2" w14:textId="77777777" w:rsidR="00724AB3" w:rsidRDefault="00724AB3" w:rsidP="009607EF">
            <w:pPr>
              <w:tabs>
                <w:tab w:val="left" w:pos="990"/>
              </w:tabs>
            </w:pPr>
          </w:p>
          <w:p w14:paraId="3C568AB7" w14:textId="60CBC0A7" w:rsidR="001F6A1D" w:rsidRDefault="00724AB3" w:rsidP="009607EF">
            <w:pPr>
              <w:tabs>
                <w:tab w:val="left" w:pos="990"/>
              </w:tabs>
            </w:pPr>
            <w:r>
              <w:t xml:space="preserve">                                                                                                Write your questions or concerns here.</w:t>
            </w:r>
          </w:p>
          <w:p w14:paraId="28EAB296" w14:textId="77777777" w:rsidR="00724AB3" w:rsidRDefault="00724AB3" w:rsidP="009607EF">
            <w:pPr>
              <w:tabs>
                <w:tab w:val="left" w:pos="990"/>
              </w:tabs>
            </w:pPr>
          </w:p>
          <w:p w14:paraId="46337DA2" w14:textId="77777777" w:rsidR="00724AB3" w:rsidRDefault="00724AB3" w:rsidP="009607EF">
            <w:pPr>
              <w:tabs>
                <w:tab w:val="left" w:pos="990"/>
              </w:tabs>
            </w:pPr>
          </w:p>
          <w:p w14:paraId="2C96E79A" w14:textId="77777777" w:rsidR="001F6A1D" w:rsidRDefault="001F6A1D" w:rsidP="009607EF">
            <w:pPr>
              <w:tabs>
                <w:tab w:val="left" w:pos="990"/>
              </w:tabs>
            </w:pPr>
          </w:p>
          <w:p w14:paraId="0D1F4EB7" w14:textId="77777777" w:rsidR="001F6A1D" w:rsidRDefault="001F6A1D" w:rsidP="009607EF">
            <w:pPr>
              <w:tabs>
                <w:tab w:val="left" w:pos="990"/>
              </w:tabs>
            </w:pPr>
          </w:p>
          <w:p w14:paraId="5E9A23CC" w14:textId="77777777" w:rsidR="001F6A1D" w:rsidRDefault="001F6A1D" w:rsidP="001F6A1D">
            <w:pPr>
              <w:tabs>
                <w:tab w:val="left" w:pos="990"/>
              </w:tabs>
            </w:pPr>
          </w:p>
          <w:p w14:paraId="1B651993" w14:textId="77777777" w:rsidR="00724AB3" w:rsidRDefault="00724AB3" w:rsidP="001F6A1D">
            <w:pPr>
              <w:tabs>
                <w:tab w:val="left" w:pos="990"/>
              </w:tabs>
            </w:pPr>
          </w:p>
          <w:p w14:paraId="6B37FCAB" w14:textId="77777777" w:rsidR="00724AB3" w:rsidRDefault="00724AB3" w:rsidP="001F6A1D">
            <w:pPr>
              <w:tabs>
                <w:tab w:val="left" w:pos="990"/>
              </w:tabs>
            </w:pPr>
          </w:p>
          <w:p w14:paraId="374D72AA" w14:textId="77777777" w:rsidR="00724AB3" w:rsidRDefault="00724AB3" w:rsidP="001F6A1D">
            <w:pPr>
              <w:tabs>
                <w:tab w:val="left" w:pos="990"/>
              </w:tabs>
            </w:pPr>
          </w:p>
          <w:p w14:paraId="6E232762" w14:textId="77777777" w:rsidR="00724AB3" w:rsidRDefault="00724AB3" w:rsidP="001F6A1D">
            <w:pPr>
              <w:tabs>
                <w:tab w:val="left" w:pos="990"/>
              </w:tabs>
            </w:pPr>
          </w:p>
          <w:p w14:paraId="150674B1" w14:textId="77777777" w:rsidR="00724AB3" w:rsidRDefault="00724AB3" w:rsidP="001F6A1D">
            <w:pPr>
              <w:tabs>
                <w:tab w:val="left" w:pos="990"/>
              </w:tabs>
            </w:pPr>
          </w:p>
          <w:p w14:paraId="1DC8FF21" w14:textId="77777777" w:rsidR="00724AB3" w:rsidRDefault="00724AB3" w:rsidP="001F6A1D">
            <w:pPr>
              <w:tabs>
                <w:tab w:val="left" w:pos="990"/>
              </w:tabs>
            </w:pPr>
          </w:p>
          <w:p w14:paraId="19F00E2F" w14:textId="77777777" w:rsidR="00724AB3" w:rsidRDefault="00724AB3" w:rsidP="001F6A1D">
            <w:pPr>
              <w:tabs>
                <w:tab w:val="left" w:pos="990"/>
              </w:tabs>
            </w:pPr>
          </w:p>
          <w:p w14:paraId="6DFBE139" w14:textId="77777777" w:rsidR="00724AB3" w:rsidRDefault="00724AB3" w:rsidP="001F6A1D">
            <w:pPr>
              <w:tabs>
                <w:tab w:val="left" w:pos="990"/>
              </w:tabs>
            </w:pPr>
          </w:p>
          <w:p w14:paraId="4FF88E80" w14:textId="77777777" w:rsidR="00724AB3" w:rsidRDefault="00724AB3" w:rsidP="001F6A1D">
            <w:pPr>
              <w:tabs>
                <w:tab w:val="left" w:pos="990"/>
              </w:tabs>
            </w:pPr>
          </w:p>
          <w:p w14:paraId="77039D95" w14:textId="77777777" w:rsidR="00724AB3" w:rsidRDefault="00724AB3" w:rsidP="001F6A1D">
            <w:pPr>
              <w:tabs>
                <w:tab w:val="left" w:pos="990"/>
              </w:tabs>
            </w:pPr>
          </w:p>
          <w:p w14:paraId="715AC356" w14:textId="77777777" w:rsidR="00724AB3" w:rsidRDefault="00724AB3" w:rsidP="001F6A1D">
            <w:pPr>
              <w:tabs>
                <w:tab w:val="left" w:pos="990"/>
              </w:tabs>
            </w:pPr>
          </w:p>
          <w:p w14:paraId="4771FB9E" w14:textId="77777777" w:rsidR="00724AB3" w:rsidRDefault="00724AB3" w:rsidP="001F6A1D">
            <w:pPr>
              <w:tabs>
                <w:tab w:val="left" w:pos="990"/>
              </w:tabs>
            </w:pPr>
          </w:p>
          <w:p w14:paraId="654C49B0" w14:textId="77777777" w:rsidR="00724AB3" w:rsidRDefault="00724AB3" w:rsidP="001F6A1D">
            <w:pPr>
              <w:tabs>
                <w:tab w:val="left" w:pos="990"/>
              </w:tabs>
            </w:pPr>
          </w:p>
          <w:p w14:paraId="1D7F6066" w14:textId="77777777" w:rsidR="00724AB3" w:rsidRDefault="00724AB3" w:rsidP="001F6A1D">
            <w:pPr>
              <w:tabs>
                <w:tab w:val="left" w:pos="990"/>
              </w:tabs>
            </w:pPr>
          </w:p>
          <w:p w14:paraId="6ECF9C7D" w14:textId="77777777" w:rsidR="00724AB3" w:rsidRDefault="00724AB3" w:rsidP="001F6A1D">
            <w:pPr>
              <w:tabs>
                <w:tab w:val="left" w:pos="990"/>
              </w:tabs>
            </w:pPr>
          </w:p>
          <w:p w14:paraId="55AF0E63" w14:textId="77777777" w:rsidR="00724AB3" w:rsidRDefault="00724AB3" w:rsidP="001F6A1D">
            <w:pPr>
              <w:tabs>
                <w:tab w:val="left" w:pos="990"/>
              </w:tabs>
            </w:pPr>
          </w:p>
          <w:p w14:paraId="05DCA2EF" w14:textId="77777777" w:rsidR="00724AB3" w:rsidRDefault="00724AB3" w:rsidP="001F6A1D">
            <w:pPr>
              <w:tabs>
                <w:tab w:val="left" w:pos="990"/>
              </w:tabs>
            </w:pPr>
          </w:p>
          <w:p w14:paraId="0C1F9666" w14:textId="77777777" w:rsidR="00724AB3" w:rsidRDefault="00724AB3" w:rsidP="001F6A1D">
            <w:pPr>
              <w:tabs>
                <w:tab w:val="left" w:pos="990"/>
              </w:tabs>
            </w:pPr>
          </w:p>
          <w:p w14:paraId="5A335C9D" w14:textId="77777777" w:rsidR="00724AB3" w:rsidRDefault="00724AB3" w:rsidP="001F6A1D">
            <w:pPr>
              <w:tabs>
                <w:tab w:val="left" w:pos="990"/>
              </w:tabs>
            </w:pPr>
          </w:p>
          <w:p w14:paraId="41FDDB5A" w14:textId="77777777" w:rsidR="00724AB3" w:rsidRDefault="00724AB3" w:rsidP="001F6A1D">
            <w:pPr>
              <w:tabs>
                <w:tab w:val="left" w:pos="990"/>
              </w:tabs>
            </w:pPr>
          </w:p>
          <w:p w14:paraId="7E7073AD" w14:textId="77777777" w:rsidR="00724AB3" w:rsidRDefault="00724AB3" w:rsidP="001F6A1D">
            <w:pPr>
              <w:tabs>
                <w:tab w:val="left" w:pos="990"/>
              </w:tabs>
            </w:pPr>
          </w:p>
          <w:p w14:paraId="580AE309" w14:textId="77777777" w:rsidR="00724AB3" w:rsidRDefault="00724AB3" w:rsidP="001F6A1D">
            <w:pPr>
              <w:tabs>
                <w:tab w:val="left" w:pos="990"/>
              </w:tabs>
            </w:pPr>
          </w:p>
          <w:p w14:paraId="15B77A44" w14:textId="77777777" w:rsidR="00724AB3" w:rsidRDefault="00724AB3" w:rsidP="001F6A1D">
            <w:pPr>
              <w:tabs>
                <w:tab w:val="left" w:pos="990"/>
              </w:tabs>
            </w:pPr>
          </w:p>
          <w:p w14:paraId="5F24027A" w14:textId="77777777" w:rsidR="00724AB3" w:rsidRDefault="00724AB3" w:rsidP="001F6A1D">
            <w:pPr>
              <w:tabs>
                <w:tab w:val="left" w:pos="990"/>
              </w:tabs>
            </w:pPr>
          </w:p>
          <w:p w14:paraId="5F301465" w14:textId="77777777" w:rsidR="00724AB3" w:rsidRDefault="00724AB3" w:rsidP="001F6A1D">
            <w:pPr>
              <w:tabs>
                <w:tab w:val="left" w:pos="990"/>
              </w:tabs>
            </w:pPr>
          </w:p>
          <w:p w14:paraId="46E368CA" w14:textId="77777777" w:rsidR="00724AB3" w:rsidRDefault="00724AB3" w:rsidP="001F6A1D">
            <w:pPr>
              <w:tabs>
                <w:tab w:val="left" w:pos="990"/>
              </w:tabs>
            </w:pPr>
          </w:p>
          <w:p w14:paraId="03E23091" w14:textId="77777777" w:rsidR="00724AB3" w:rsidRDefault="00724AB3" w:rsidP="001F6A1D">
            <w:pPr>
              <w:tabs>
                <w:tab w:val="left" w:pos="990"/>
              </w:tabs>
            </w:pPr>
          </w:p>
          <w:p w14:paraId="6ABA0951" w14:textId="77777777" w:rsidR="00724AB3" w:rsidRDefault="00724AB3" w:rsidP="001F6A1D">
            <w:pPr>
              <w:tabs>
                <w:tab w:val="left" w:pos="990"/>
              </w:tabs>
            </w:pPr>
          </w:p>
          <w:p w14:paraId="054C526C" w14:textId="77777777" w:rsidR="00724AB3" w:rsidRDefault="00724AB3" w:rsidP="001F6A1D">
            <w:pPr>
              <w:tabs>
                <w:tab w:val="left" w:pos="990"/>
              </w:tabs>
            </w:pPr>
          </w:p>
          <w:p w14:paraId="6C0AA669" w14:textId="77777777" w:rsidR="00724AB3" w:rsidRDefault="00724AB3" w:rsidP="001F6A1D">
            <w:pPr>
              <w:tabs>
                <w:tab w:val="left" w:pos="990"/>
              </w:tabs>
            </w:pPr>
          </w:p>
          <w:p w14:paraId="403DAE08" w14:textId="77777777" w:rsidR="00724AB3" w:rsidRDefault="00724AB3" w:rsidP="001F6A1D">
            <w:pPr>
              <w:tabs>
                <w:tab w:val="left" w:pos="990"/>
              </w:tabs>
            </w:pPr>
          </w:p>
          <w:p w14:paraId="512328BB" w14:textId="77777777" w:rsidR="00724AB3" w:rsidRDefault="00724AB3" w:rsidP="001F6A1D">
            <w:pPr>
              <w:tabs>
                <w:tab w:val="left" w:pos="990"/>
              </w:tabs>
            </w:pPr>
          </w:p>
          <w:p w14:paraId="0B9064FC" w14:textId="77777777" w:rsidR="00724AB3" w:rsidRDefault="00724AB3" w:rsidP="001F6A1D">
            <w:pPr>
              <w:tabs>
                <w:tab w:val="left" w:pos="990"/>
              </w:tabs>
            </w:pPr>
          </w:p>
          <w:p w14:paraId="4422B825" w14:textId="77777777" w:rsidR="00724AB3" w:rsidRDefault="00724AB3" w:rsidP="001F6A1D">
            <w:pPr>
              <w:tabs>
                <w:tab w:val="left" w:pos="990"/>
              </w:tabs>
            </w:pPr>
          </w:p>
          <w:p w14:paraId="1BD9B22F" w14:textId="778CA01F" w:rsidR="00724AB3" w:rsidRDefault="00724AB3" w:rsidP="001F6A1D">
            <w:pPr>
              <w:tabs>
                <w:tab w:val="left" w:pos="990"/>
              </w:tabs>
            </w:pPr>
          </w:p>
        </w:tc>
        <w:tc>
          <w:tcPr>
            <w:tcW w:w="734" w:type="dxa"/>
          </w:tcPr>
          <w:p w14:paraId="099583C1" w14:textId="6410CA72" w:rsidR="001B2ABD" w:rsidRDefault="006A7D5B" w:rsidP="000C45FF">
            <w:pPr>
              <w:tabs>
                <w:tab w:val="left" w:pos="99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6B3515" wp14:editId="788E38E8">
                      <wp:simplePos x="0" y="0"/>
                      <wp:positionH relativeFrom="column">
                        <wp:posOffset>-2567271</wp:posOffset>
                      </wp:positionH>
                      <wp:positionV relativeFrom="paragraph">
                        <wp:posOffset>-302190</wp:posOffset>
                      </wp:positionV>
                      <wp:extent cx="2469515" cy="3085596"/>
                      <wp:effectExtent l="0" t="0" r="0" b="635"/>
                      <wp:wrapNone/>
                      <wp:docPr id="1031061154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9515" cy="30855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BDDC9E" w14:textId="77777777" w:rsidR="009607EF" w:rsidRDefault="009607EF"/>
                                <w:p w14:paraId="2C151150" w14:textId="77777777" w:rsidR="009607EF" w:rsidRDefault="009607EF"/>
                                <w:p w14:paraId="7872F03B" w14:textId="77777777" w:rsidR="009607EF" w:rsidRDefault="009607EF"/>
                                <w:p w14:paraId="2AFFE5E6" w14:textId="146A597D" w:rsidR="009607EF" w:rsidRPr="009607EF" w:rsidRDefault="009607EF">
                                  <w:pPr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9607EF"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IMPORTANT DATES:</w:t>
                                  </w:r>
                                </w:p>
                                <w:p w14:paraId="6E4EE535" w14:textId="77777777" w:rsidR="009607EF" w:rsidRDefault="009607E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24BD221" w14:textId="78A9660A" w:rsidR="0035163B" w:rsidRDefault="004C3CA2">
                                  <w:pPr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hyperlink r:id="rId7" w:history="1">
                                    <w:r w:rsidR="0035163B" w:rsidRPr="004C3CA2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December 15, 2023</w:t>
                                    </w:r>
                                  </w:hyperlink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  last day!</w:t>
                                  </w:r>
                                </w:p>
                                <w:p w14:paraId="40E7D241" w14:textId="480D32E2" w:rsidR="009607EF" w:rsidRDefault="009607E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9607EF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ACS new registration form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please complete </w:t>
                                  </w:r>
                                  <w:r w:rsidR="004C3CA2">
                                    <w:rPr>
                                      <w:b/>
                                      <w:bCs/>
                                    </w:rPr>
                                    <w:t xml:space="preserve">it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before the deadline</w:t>
                                  </w:r>
                                  <w:r w:rsidR="0035163B">
                                    <w:rPr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  <w:p w14:paraId="701187AC" w14:textId="77777777" w:rsidR="009607EF" w:rsidRDefault="009607E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2C0940F9" w14:textId="563E356C" w:rsidR="0035163B" w:rsidRPr="0035163B" w:rsidRDefault="0035163B">
                                  <w:pPr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35163B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March 5, 202</w:t>
                                  </w:r>
                                  <w:r w:rsidR="006A7D5B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4</w:t>
                                  </w:r>
                                  <w:r w:rsidRPr="0035163B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 (last day)</w:t>
                                  </w:r>
                                </w:p>
                                <w:p w14:paraId="3DA1767E" w14:textId="7C3CE8C6" w:rsidR="0035163B" w:rsidRDefault="0035163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Participants that missed the above registration will compete this form and send it to the USNCO Coordinator in Maryland. </w:t>
                                  </w:r>
                                </w:p>
                                <w:p w14:paraId="69D2D27E" w14:textId="77777777" w:rsidR="0035163B" w:rsidRDefault="0035163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Year 2023  </w:t>
                                  </w:r>
                                  <w:hyperlink r:id="rId8" w:history="1">
                                    <w:r w:rsidRPr="0023705F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beatricesalazar1@gmail.com</w:t>
                                    </w:r>
                                  </w:hyperlink>
                                </w:p>
                                <w:p w14:paraId="19B85343" w14:textId="77777777" w:rsidR="0035163B" w:rsidRDefault="0035163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0AE0E509" w14:textId="77777777" w:rsidR="0035163B" w:rsidRDefault="0035163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660EB777" w14:textId="77777777" w:rsidR="00724AB3" w:rsidRDefault="00724AB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5D380AEA" w14:textId="1F3B38DC" w:rsidR="009607EF" w:rsidRPr="009607EF" w:rsidRDefault="009607E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6B35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202.15pt;margin-top:-23.8pt;width:194.45pt;height:2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" filled="f" stroked="f" strokeweight=".5pt">
                      <v:textbox>
                        <w:txbxContent>
                          <w:p w14:paraId="14BDDC9E" w14:textId="77777777" w:rsidR="009607EF" w:rsidRDefault="009607EF"/>
                          <w:p w14:paraId="2C151150" w14:textId="77777777" w:rsidR="009607EF" w:rsidRDefault="009607EF"/>
                          <w:p w14:paraId="7872F03B" w14:textId="77777777" w:rsidR="009607EF" w:rsidRDefault="009607EF"/>
                          <w:p w14:paraId="2AFFE5E6" w14:textId="146A597D" w:rsidR="009607EF" w:rsidRPr="009607EF" w:rsidRDefault="009607EF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607E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IMPORTANT DATES:</w:t>
                            </w:r>
                          </w:p>
                          <w:p w14:paraId="6E4EE535" w14:textId="77777777" w:rsidR="009607EF" w:rsidRDefault="009607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24BD221" w14:textId="78A9660A" w:rsidR="0035163B" w:rsidRDefault="004C3CA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hyperlink r:id="rId9" w:history="1">
                              <w:r w:rsidR="0035163B" w:rsidRPr="004C3CA2">
                                <w:rPr>
                                  <w:rStyle w:val="Hyperlink"/>
                                  <w:b/>
                                  <w:bCs/>
                                </w:rPr>
                                <w:t>December 15, 2023</w:t>
                              </w:r>
                            </w:hyperlink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last day!</w:t>
                            </w:r>
                          </w:p>
                          <w:p w14:paraId="40E7D241" w14:textId="480D32E2" w:rsidR="009607EF" w:rsidRDefault="009607E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607EF">
                              <w:rPr>
                                <w:b/>
                                <w:bCs/>
                                <w:u w:val="single"/>
                              </w:rPr>
                              <w:t>ACS new registration form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please complete </w:t>
                            </w:r>
                            <w:r w:rsidR="004C3CA2">
                              <w:rPr>
                                <w:b/>
                                <w:bCs/>
                              </w:rPr>
                              <w:t xml:space="preserve">it </w:t>
                            </w:r>
                            <w:r>
                              <w:rPr>
                                <w:b/>
                                <w:bCs/>
                              </w:rPr>
                              <w:t>before the deadline</w:t>
                            </w:r>
                            <w:r w:rsidR="0035163B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701187AC" w14:textId="77777777" w:rsidR="009607EF" w:rsidRDefault="009607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C0940F9" w14:textId="563E356C" w:rsidR="0035163B" w:rsidRPr="0035163B" w:rsidRDefault="0035163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5163B">
                              <w:rPr>
                                <w:b/>
                                <w:bCs/>
                                <w:u w:val="single"/>
                              </w:rPr>
                              <w:t>March 5, 202</w:t>
                            </w:r>
                            <w:r w:rsidR="006A7D5B">
                              <w:rPr>
                                <w:b/>
                                <w:bCs/>
                                <w:u w:val="single"/>
                              </w:rPr>
                              <w:t>4</w:t>
                            </w:r>
                            <w:r w:rsidRPr="0035163B">
                              <w:rPr>
                                <w:b/>
                                <w:bCs/>
                                <w:u w:val="single"/>
                              </w:rPr>
                              <w:t xml:space="preserve"> (last day)</w:t>
                            </w:r>
                          </w:p>
                          <w:p w14:paraId="3DA1767E" w14:textId="7C3CE8C6" w:rsidR="0035163B" w:rsidRDefault="0035163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Participants that missed the above registration will compete this form and send it to the USNCO Coordinator in Maryland. </w:t>
                            </w:r>
                          </w:p>
                          <w:p w14:paraId="69D2D27E" w14:textId="77777777" w:rsidR="0035163B" w:rsidRDefault="0035163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Year 2023  </w:t>
                            </w:r>
                            <w:hyperlink r:id="rId10" w:history="1">
                              <w:r w:rsidRPr="0023705F">
                                <w:rPr>
                                  <w:rStyle w:val="Hyperlink"/>
                                  <w:b/>
                                  <w:bCs/>
                                </w:rPr>
                                <w:t>beatricesalazar1@gmail.com</w:t>
                              </w:r>
                            </w:hyperlink>
                          </w:p>
                          <w:p w14:paraId="19B85343" w14:textId="77777777" w:rsidR="0035163B" w:rsidRDefault="0035163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AE0E509" w14:textId="77777777" w:rsidR="0035163B" w:rsidRDefault="0035163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60EB777" w14:textId="77777777" w:rsidR="00724AB3" w:rsidRDefault="00724AB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D380AEA" w14:textId="1F3B38DC" w:rsidR="009607EF" w:rsidRPr="009607EF" w:rsidRDefault="009607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05" w:type="dxa"/>
            <w:vAlign w:val="bottom"/>
          </w:tcPr>
          <w:p w14:paraId="20E48F4A" w14:textId="77777777" w:rsidR="00E436F7" w:rsidRDefault="00E436F7" w:rsidP="009607EF">
            <w:pPr>
              <w:pStyle w:val="Title"/>
              <w:widowControl w:val="0"/>
              <w:spacing w:before="100" w:beforeAutospacing="1"/>
            </w:pPr>
          </w:p>
          <w:p w14:paraId="47EC2BF3" w14:textId="17D9FDA6" w:rsidR="001B2ABD" w:rsidRDefault="009607EF" w:rsidP="009607EF">
            <w:pPr>
              <w:pStyle w:val="Title"/>
              <w:widowControl w:val="0"/>
              <w:spacing w:before="100" w:beforeAutospacing="1"/>
            </w:pPr>
            <w:r>
              <w:t xml:space="preserve">USNCO </w:t>
            </w:r>
            <w:r w:rsidRPr="009607EF">
              <w:rPr>
                <w:sz w:val="72"/>
                <w:szCs w:val="72"/>
              </w:rPr>
              <w:t>REGISTRATION</w:t>
            </w:r>
          </w:p>
          <w:p w14:paraId="2C2F14A0" w14:textId="06542CDD" w:rsidR="001B2ABD" w:rsidRDefault="009607EF" w:rsidP="001B2ABD">
            <w:pPr>
              <w:pStyle w:val="Subtitle"/>
              <w:rPr>
                <w:color w:val="0070C0"/>
                <w:spacing w:val="0"/>
                <w:w w:val="100"/>
                <w:sz w:val="28"/>
              </w:rPr>
            </w:pPr>
            <w:r>
              <w:rPr>
                <w:spacing w:val="0"/>
                <w:w w:val="100"/>
              </w:rPr>
              <w:t>YEAR</w:t>
            </w:r>
            <w:r w:rsidR="006A7D5B">
              <w:rPr>
                <w:color w:val="0070C0"/>
                <w:spacing w:val="0"/>
                <w:w w:val="100"/>
                <w:sz w:val="28"/>
              </w:rPr>
              <w:t xml:space="preserve">    2024</w:t>
            </w:r>
          </w:p>
          <w:p w14:paraId="7BABC532" w14:textId="77777777" w:rsidR="00F13CAC" w:rsidRDefault="00F13CAC" w:rsidP="00F13CAC"/>
          <w:p w14:paraId="630AC9D3" w14:textId="77777777" w:rsidR="00F13CAC" w:rsidRPr="00F13CAC" w:rsidRDefault="00F13CAC" w:rsidP="00F13CAC"/>
          <w:p w14:paraId="5EEFA5DB" w14:textId="674FF9D1" w:rsidR="00E436F7" w:rsidRPr="00E436F7" w:rsidRDefault="00E436F7" w:rsidP="00E436F7">
            <w:pPr>
              <w:shd w:val="clear" w:color="auto" w:fill="FFFFFF"/>
              <w:spacing w:after="120"/>
              <w:outlineLvl w:val="1"/>
              <w:rPr>
                <w:rFonts w:ascii="Open Sans" w:eastAsia="Times New Roman" w:hAnsi="Open Sans" w:cs="Open Sans"/>
                <w:b/>
                <w:bCs/>
                <w:color w:val="000000"/>
                <w:sz w:val="40"/>
                <w:szCs w:val="40"/>
                <w:lang w:eastAsia="en-US"/>
              </w:rPr>
            </w:pPr>
            <w:r w:rsidRPr="00E436F7">
              <w:rPr>
                <w:rFonts w:ascii="Open Sans" w:eastAsia="Times New Roman" w:hAnsi="Open Sans" w:cs="Open Sans"/>
                <w:b/>
                <w:bCs/>
                <w:color w:val="000000"/>
                <w:sz w:val="40"/>
                <w:szCs w:val="40"/>
                <w:lang w:eastAsia="en-US"/>
              </w:rPr>
              <w:t>2024 </w:t>
            </w:r>
            <w:hyperlink r:id="rId11" w:history="1">
              <w:r w:rsidRPr="00E436F7">
                <w:rPr>
                  <w:rStyle w:val="Hyperlink"/>
                  <w:rFonts w:ascii="Open Sans" w:eastAsia="Times New Roman" w:hAnsi="Open Sans" w:cs="Open Sans"/>
                  <w:sz w:val="40"/>
                  <w:szCs w:val="40"/>
                  <w:lang w:eastAsia="en-US"/>
                </w:rPr>
                <w:t>Important Dates</w:t>
              </w:r>
            </w:hyperlink>
          </w:p>
          <w:p w14:paraId="2ABAAADC" w14:textId="77777777" w:rsidR="00E436F7" w:rsidRPr="00E436F7" w:rsidRDefault="00E436F7" w:rsidP="00E436F7">
            <w:pPr>
              <w:shd w:val="clear" w:color="auto" w:fill="FFFFFF"/>
              <w:spacing w:after="365" w:line="408" w:lineRule="atLeast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US"/>
              </w:rPr>
            </w:pPr>
            <w:r w:rsidRPr="00E436F7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US"/>
              </w:rPr>
              <w:t>Schedule is subject to change. All changes will be communicated to USNCO Coordinators and posted on the USNCO website.</w:t>
            </w:r>
          </w:p>
          <w:tbl>
            <w:tblPr>
              <w:tblW w:w="5000" w:type="pct"/>
              <w:tblLayout w:type="fixed"/>
              <w:tblCellMar>
                <w:top w:w="8" w:type="dxa"/>
                <w:left w:w="8" w:type="dxa"/>
                <w:bottom w:w="8" w:type="dxa"/>
                <w:right w:w="8" w:type="dxa"/>
              </w:tblCellMar>
              <w:tblLook w:val="04A0" w:firstRow="1" w:lastRow="0" w:firstColumn="1" w:lastColumn="0" w:noHBand="0" w:noVBand="1"/>
            </w:tblPr>
            <w:tblGrid>
              <w:gridCol w:w="2035"/>
              <w:gridCol w:w="4340"/>
            </w:tblGrid>
            <w:tr w:rsidR="00E436F7" w:rsidRPr="00E436F7" w14:paraId="229C70BA" w14:textId="77777777" w:rsidTr="00E436F7">
              <w:tc>
                <w:tcPr>
                  <w:tcW w:w="2888" w:type="dxa"/>
                  <w:tcBorders>
                    <w:top w:val="single" w:sz="6" w:space="0" w:color="EEEEEE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180" w:type="dxa"/>
                    <w:left w:w="240" w:type="dxa"/>
                    <w:bottom w:w="180" w:type="dxa"/>
                    <w:right w:w="240" w:type="dxa"/>
                  </w:tcMar>
                  <w:vAlign w:val="center"/>
                  <w:hideMark/>
                </w:tcPr>
                <w:p w14:paraId="56398DC4" w14:textId="77777777" w:rsidR="00E436F7" w:rsidRPr="00E436F7" w:rsidRDefault="00E436F7" w:rsidP="00E436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436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December 15, 2023</w:t>
                  </w:r>
                </w:p>
              </w:tc>
              <w:tc>
                <w:tcPr>
                  <w:tcW w:w="6472" w:type="dxa"/>
                  <w:tcBorders>
                    <w:top w:val="single" w:sz="6" w:space="0" w:color="EEEEEE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180" w:type="dxa"/>
                    <w:left w:w="240" w:type="dxa"/>
                    <w:bottom w:w="180" w:type="dxa"/>
                    <w:right w:w="240" w:type="dxa"/>
                  </w:tcMar>
                  <w:vAlign w:val="center"/>
                  <w:hideMark/>
                </w:tcPr>
                <w:p w14:paraId="79007BDB" w14:textId="77777777" w:rsidR="00E436F7" w:rsidRPr="00E436F7" w:rsidRDefault="00E436F7" w:rsidP="00E436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436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Student Registration Closes </w:t>
                  </w:r>
                </w:p>
              </w:tc>
            </w:tr>
            <w:tr w:rsidR="00E436F7" w:rsidRPr="00E436F7" w14:paraId="390875E8" w14:textId="77777777" w:rsidTr="00E436F7">
              <w:tc>
                <w:tcPr>
                  <w:tcW w:w="2888" w:type="dxa"/>
                  <w:tcBorders>
                    <w:top w:val="single" w:sz="6" w:space="0" w:color="EEEEEE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80" w:type="dxa"/>
                    <w:left w:w="240" w:type="dxa"/>
                    <w:bottom w:w="180" w:type="dxa"/>
                    <w:right w:w="240" w:type="dxa"/>
                  </w:tcMar>
                  <w:vAlign w:val="center"/>
                  <w:hideMark/>
                </w:tcPr>
                <w:p w14:paraId="669D6643" w14:textId="77777777" w:rsidR="00E436F7" w:rsidRPr="00E436F7" w:rsidRDefault="00E436F7" w:rsidP="00E436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436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March 1-24, 2024</w:t>
                  </w:r>
                </w:p>
              </w:tc>
              <w:tc>
                <w:tcPr>
                  <w:tcW w:w="6472" w:type="dxa"/>
                  <w:tcBorders>
                    <w:top w:val="single" w:sz="6" w:space="0" w:color="EEEEEE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80" w:type="dxa"/>
                    <w:left w:w="240" w:type="dxa"/>
                    <w:bottom w:w="180" w:type="dxa"/>
                    <w:right w:w="240" w:type="dxa"/>
                  </w:tcMar>
                  <w:vAlign w:val="center"/>
                  <w:hideMark/>
                </w:tcPr>
                <w:p w14:paraId="3F68F840" w14:textId="77777777" w:rsidR="00E436F7" w:rsidRPr="00E436F7" w:rsidRDefault="00E436F7" w:rsidP="00E436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436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Local Exam</w:t>
                  </w:r>
                </w:p>
              </w:tc>
            </w:tr>
            <w:tr w:rsidR="00E436F7" w:rsidRPr="00E436F7" w14:paraId="6416AD24" w14:textId="77777777" w:rsidTr="00E436F7">
              <w:tc>
                <w:tcPr>
                  <w:tcW w:w="2888" w:type="dxa"/>
                  <w:tcBorders>
                    <w:top w:val="single" w:sz="6" w:space="0" w:color="EEEEEE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180" w:type="dxa"/>
                    <w:left w:w="240" w:type="dxa"/>
                    <w:bottom w:w="180" w:type="dxa"/>
                    <w:right w:w="240" w:type="dxa"/>
                  </w:tcMar>
                  <w:vAlign w:val="center"/>
                  <w:hideMark/>
                </w:tcPr>
                <w:p w14:paraId="14A02A23" w14:textId="77777777" w:rsidR="00E436F7" w:rsidRPr="00E436F7" w:rsidRDefault="00E436F7" w:rsidP="00E436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436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April 13-21, </w:t>
                  </w:r>
                  <w:proofErr w:type="gramStart"/>
                  <w:r w:rsidRPr="00E436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2024</w:t>
                  </w:r>
                  <w:proofErr w:type="gramEnd"/>
                  <w:r w:rsidRPr="00E436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6472" w:type="dxa"/>
                  <w:tcBorders>
                    <w:top w:val="single" w:sz="6" w:space="0" w:color="EEEEEE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180" w:type="dxa"/>
                    <w:left w:w="240" w:type="dxa"/>
                    <w:bottom w:w="180" w:type="dxa"/>
                    <w:right w:w="240" w:type="dxa"/>
                  </w:tcMar>
                  <w:vAlign w:val="center"/>
                  <w:hideMark/>
                </w:tcPr>
                <w:p w14:paraId="5F7D46EC" w14:textId="77777777" w:rsidR="00E436F7" w:rsidRPr="00E436F7" w:rsidRDefault="00E436F7" w:rsidP="00E436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436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National Exam</w:t>
                  </w:r>
                </w:p>
              </w:tc>
            </w:tr>
            <w:tr w:rsidR="00E436F7" w:rsidRPr="00E436F7" w14:paraId="253DF3F4" w14:textId="77777777" w:rsidTr="00E436F7">
              <w:tc>
                <w:tcPr>
                  <w:tcW w:w="2888" w:type="dxa"/>
                  <w:tcBorders>
                    <w:top w:val="single" w:sz="6" w:space="0" w:color="EEEEEE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80" w:type="dxa"/>
                    <w:left w:w="240" w:type="dxa"/>
                    <w:bottom w:w="180" w:type="dxa"/>
                    <w:right w:w="240" w:type="dxa"/>
                  </w:tcMar>
                  <w:vAlign w:val="center"/>
                  <w:hideMark/>
                </w:tcPr>
                <w:p w14:paraId="54FD1D03" w14:textId="77777777" w:rsidR="00E436F7" w:rsidRPr="00E436F7" w:rsidRDefault="00E436F7" w:rsidP="00E436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436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June 2-14, </w:t>
                  </w:r>
                  <w:proofErr w:type="gramStart"/>
                  <w:r w:rsidRPr="00E436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2024</w:t>
                  </w:r>
                  <w:proofErr w:type="gramEnd"/>
                  <w:r w:rsidRPr="00E436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     </w:t>
                  </w:r>
                </w:p>
              </w:tc>
              <w:tc>
                <w:tcPr>
                  <w:tcW w:w="6472" w:type="dxa"/>
                  <w:tcBorders>
                    <w:top w:val="single" w:sz="6" w:space="0" w:color="EEEEEE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80" w:type="dxa"/>
                    <w:left w:w="240" w:type="dxa"/>
                    <w:bottom w:w="180" w:type="dxa"/>
                    <w:right w:w="240" w:type="dxa"/>
                  </w:tcMar>
                  <w:vAlign w:val="center"/>
                  <w:hideMark/>
                </w:tcPr>
                <w:p w14:paraId="0D4EDB41" w14:textId="77777777" w:rsidR="00E436F7" w:rsidRPr="00E436F7" w:rsidRDefault="00E436F7" w:rsidP="00E436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436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Study Camp</w:t>
                  </w:r>
                </w:p>
              </w:tc>
            </w:tr>
            <w:tr w:rsidR="00E436F7" w:rsidRPr="00E436F7" w14:paraId="111F7334" w14:textId="77777777" w:rsidTr="00E436F7">
              <w:tc>
                <w:tcPr>
                  <w:tcW w:w="2888" w:type="dxa"/>
                  <w:tcBorders>
                    <w:top w:val="single" w:sz="6" w:space="0" w:color="EEEEEE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180" w:type="dxa"/>
                    <w:left w:w="240" w:type="dxa"/>
                    <w:bottom w:w="180" w:type="dxa"/>
                    <w:right w:w="240" w:type="dxa"/>
                  </w:tcMar>
                  <w:vAlign w:val="center"/>
                  <w:hideMark/>
                </w:tcPr>
                <w:p w14:paraId="54C498FA" w14:textId="77777777" w:rsidR="00E436F7" w:rsidRPr="00E436F7" w:rsidRDefault="00E436F7" w:rsidP="00E436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436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July 22-31, 2024</w:t>
                  </w:r>
                </w:p>
              </w:tc>
              <w:tc>
                <w:tcPr>
                  <w:tcW w:w="6472" w:type="dxa"/>
                  <w:tcBorders>
                    <w:top w:val="single" w:sz="6" w:space="0" w:color="EEEEEE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180" w:type="dxa"/>
                    <w:left w:w="240" w:type="dxa"/>
                    <w:bottom w:w="180" w:type="dxa"/>
                    <w:right w:w="240" w:type="dxa"/>
                  </w:tcMar>
                  <w:vAlign w:val="center"/>
                  <w:hideMark/>
                </w:tcPr>
                <w:p w14:paraId="152D97A6" w14:textId="77777777" w:rsidR="00E436F7" w:rsidRPr="00E436F7" w:rsidRDefault="00E436F7" w:rsidP="00E436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436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International Chemistry Olympiad</w:t>
                  </w:r>
                </w:p>
              </w:tc>
            </w:tr>
          </w:tbl>
          <w:p w14:paraId="309D267B" w14:textId="77777777" w:rsidR="00E436F7" w:rsidRDefault="00E436F7" w:rsidP="006A7D5B">
            <w:pPr>
              <w:rPr>
                <w:b/>
                <w:bCs/>
                <w:sz w:val="24"/>
                <w:szCs w:val="24"/>
              </w:rPr>
            </w:pPr>
          </w:p>
          <w:p w14:paraId="3CAE542D" w14:textId="77777777" w:rsidR="001F6A1D" w:rsidRDefault="00E436F7" w:rsidP="006A7D5B">
            <w:pPr>
              <w:rPr>
                <w:sz w:val="24"/>
                <w:szCs w:val="24"/>
              </w:rPr>
            </w:pPr>
            <w:hyperlink r:id="rId12" w:history="1">
              <w:r w:rsidRPr="00D77979">
                <w:rPr>
                  <w:rStyle w:val="Hyperlink"/>
                  <w:b/>
                  <w:bCs/>
                  <w:sz w:val="24"/>
                  <w:szCs w:val="24"/>
                </w:rPr>
                <w:t>Prepare for exams</w:t>
              </w:r>
            </w:hyperlink>
            <w:r w:rsidRPr="00D77979">
              <w:rPr>
                <w:b/>
                <w:bCs/>
                <w:sz w:val="24"/>
                <w:szCs w:val="24"/>
              </w:rPr>
              <w:t xml:space="preserve"> </w:t>
            </w:r>
            <w:r w:rsidRPr="00D77979">
              <w:rPr>
                <w:sz w:val="24"/>
                <w:szCs w:val="24"/>
              </w:rPr>
              <w:t xml:space="preserve"> sample exams are available.</w:t>
            </w:r>
          </w:p>
          <w:p w14:paraId="05CCBAE8" w14:textId="77777777" w:rsidR="00724AB3" w:rsidRDefault="00724AB3" w:rsidP="006A7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38E44D1" w14:textId="77777777" w:rsidR="00724AB3" w:rsidRDefault="00724AB3" w:rsidP="006A7D5B">
            <w:pPr>
              <w:rPr>
                <w:sz w:val="24"/>
                <w:szCs w:val="24"/>
              </w:rPr>
            </w:pPr>
            <w:hyperlink r:id="rId13" w:history="1">
              <w:r w:rsidRPr="00724AB3">
                <w:rPr>
                  <w:rStyle w:val="Hyperlink"/>
                  <w:b/>
                  <w:bCs/>
                  <w:sz w:val="24"/>
                  <w:szCs w:val="24"/>
                </w:rPr>
                <w:t>Find your coordinator</w:t>
              </w:r>
            </w:hyperlink>
            <w:r w:rsidRPr="00724AB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use your zip code. There are three ACS local sections in Maryland, be sure you register in the correct one. </w:t>
            </w:r>
          </w:p>
          <w:p w14:paraId="4A5EE2E4" w14:textId="0B3085A1" w:rsidR="00724AB3" w:rsidRPr="006A7D5B" w:rsidRDefault="00724AB3" w:rsidP="006A7D5B">
            <w:r>
              <w:rPr>
                <w:sz w:val="24"/>
                <w:szCs w:val="24"/>
              </w:rPr>
              <w:t>We are The Maryland Local Section.</w:t>
            </w:r>
          </w:p>
        </w:tc>
      </w:tr>
      <w:tr w:rsidR="001B2ABD" w14:paraId="2782FC01" w14:textId="77777777" w:rsidTr="00F13CAC">
        <w:trPr>
          <w:trHeight w:val="13282"/>
        </w:trPr>
        <w:tc>
          <w:tcPr>
            <w:tcW w:w="3675" w:type="dxa"/>
          </w:tcPr>
          <w:sdt>
            <w:sdtPr>
              <w:id w:val="-1711873194"/>
              <w:placeholder>
                <w:docPart w:val="DC916E524B824D6FA08E20256C72CD1E"/>
              </w:placeholder>
              <w:temporary/>
              <w:showingPlcHdr/>
              <w15:appearance w15:val="hidden"/>
            </w:sdtPr>
            <w:sdtContent>
              <w:p w14:paraId="1A456A0A" w14:textId="711EC932" w:rsidR="0035163B" w:rsidRDefault="00036450" w:rsidP="004C5A31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14:paraId="042B5B34" w14:textId="77777777" w:rsidR="0035163B" w:rsidRDefault="0035163B" w:rsidP="00036450"/>
          <w:p w14:paraId="7CF755B5" w14:textId="7401CD3C" w:rsidR="00036450" w:rsidRDefault="009607EF" w:rsidP="00036450">
            <w:r>
              <w:t>(change/ insert your picture here)</w:t>
            </w:r>
          </w:p>
          <w:p w14:paraId="37A00A19" w14:textId="34CB03A9" w:rsidR="00036450" w:rsidRDefault="004C5A31" w:rsidP="00CB0055">
            <w:pPr>
              <w:pStyle w:val="Heading3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05B2654" wp14:editId="00FF9476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128905</wp:posOffset>
                  </wp:positionV>
                  <wp:extent cx="1909267" cy="1645285"/>
                  <wp:effectExtent l="0" t="0" r="0" b="0"/>
                  <wp:wrapNone/>
                  <wp:docPr id="767012066" name="Picture 767012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012066" name="Picture 7670120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797" cy="16552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028FE" w14:textId="615C1D4E" w:rsidR="009607EF" w:rsidRDefault="009607EF" w:rsidP="009607EF"/>
          <w:p w14:paraId="6017046E" w14:textId="2ECE304B" w:rsidR="009607EF" w:rsidRDefault="009607EF" w:rsidP="009607EF"/>
          <w:p w14:paraId="37722166" w14:textId="3BD6BFB4" w:rsidR="009607EF" w:rsidRDefault="009607EF" w:rsidP="009607EF"/>
          <w:p w14:paraId="08C044A6" w14:textId="2BD590FE" w:rsidR="009607EF" w:rsidRDefault="009607EF" w:rsidP="009607EF"/>
          <w:p w14:paraId="163D32D1" w14:textId="77777777" w:rsidR="009607EF" w:rsidRDefault="009607EF" w:rsidP="009607EF"/>
          <w:p w14:paraId="77917446" w14:textId="4CFE7840" w:rsidR="009607EF" w:rsidRDefault="009607EF" w:rsidP="009607EF"/>
          <w:p w14:paraId="3C8FB291" w14:textId="77777777" w:rsidR="009607EF" w:rsidRDefault="009607EF" w:rsidP="009607EF"/>
          <w:p w14:paraId="0B3B303D" w14:textId="77777777" w:rsidR="009607EF" w:rsidRDefault="009607EF" w:rsidP="009607EF"/>
          <w:p w14:paraId="0517BC2F" w14:textId="77777777" w:rsidR="009607EF" w:rsidRDefault="009607EF" w:rsidP="009607EF"/>
          <w:p w14:paraId="26A62F47" w14:textId="77777777" w:rsidR="009607EF" w:rsidRDefault="009607EF" w:rsidP="009607EF"/>
          <w:p w14:paraId="08DF6EBC" w14:textId="77777777" w:rsidR="009607EF" w:rsidRDefault="009607EF" w:rsidP="009607EF"/>
          <w:p w14:paraId="08959509" w14:textId="3556E75A" w:rsidR="009607EF" w:rsidRDefault="009607EF" w:rsidP="009607EF">
            <w:r w:rsidRPr="009607EF">
              <w:rPr>
                <w:sz w:val="40"/>
                <w:szCs w:val="40"/>
              </w:rPr>
              <w:t>CONTACT</w:t>
            </w:r>
            <w:r>
              <w:t>:</w:t>
            </w:r>
          </w:p>
          <w:p w14:paraId="30A3CCFC" w14:textId="33D5D5B0" w:rsidR="004C5A31" w:rsidRDefault="004C5A31" w:rsidP="009607EF">
            <w:r>
              <w:t>[Participant Name]</w:t>
            </w:r>
          </w:p>
          <w:p w14:paraId="70E0E10D" w14:textId="77777777" w:rsidR="004C5A31" w:rsidRPr="009607EF" w:rsidRDefault="004C5A31" w:rsidP="009607EF"/>
          <w:p w14:paraId="575CB077" w14:textId="449044FF" w:rsidR="009607EF" w:rsidRDefault="009607EF" w:rsidP="004D3011"/>
          <w:p w14:paraId="57D9F33D" w14:textId="1CC45AA3" w:rsidR="009607EF" w:rsidRDefault="00700A08" w:rsidP="004D3011">
            <w:r>
              <w:t>________________________________</w:t>
            </w:r>
          </w:p>
          <w:p w14:paraId="65254418" w14:textId="77777777" w:rsidR="009607EF" w:rsidRDefault="009607EF" w:rsidP="004D3011"/>
          <w:p w14:paraId="08524020" w14:textId="77777777" w:rsidR="00700A08" w:rsidRDefault="00700A08" w:rsidP="004D3011"/>
          <w:p w14:paraId="0A0066CB" w14:textId="052EF3E6" w:rsidR="00700A08" w:rsidRDefault="00700A08" w:rsidP="004D3011">
            <w:r>
              <w:t>Address if different f</w:t>
            </w:r>
            <w:r w:rsidR="00A10024">
              <w:t>ro</w:t>
            </w:r>
            <w:r>
              <w:t>m parents’ address</w:t>
            </w:r>
          </w:p>
          <w:p w14:paraId="08473C73" w14:textId="77777777" w:rsidR="009607EF" w:rsidRDefault="009607EF" w:rsidP="004D3011"/>
          <w:p w14:paraId="43178DDC" w14:textId="77777777" w:rsidR="009607EF" w:rsidRDefault="009607EF" w:rsidP="004D3011"/>
          <w:sdt>
            <w:sdtPr>
              <w:id w:val="1111563247"/>
              <w:placeholder>
                <w:docPart w:val="A71D4EDCFF7043BB88F01E29DBA7DE4E"/>
              </w:placeholder>
              <w:temporary/>
              <w:showingPlcHdr/>
              <w15:appearance w15:val="hidden"/>
            </w:sdtPr>
            <w:sdtContent>
              <w:p w14:paraId="11B038FA" w14:textId="2FE6C4C5" w:rsidR="004D3011" w:rsidRDefault="004D3011" w:rsidP="004D3011">
                <w:r w:rsidRPr="004D3011">
                  <w:t>PHONE:</w:t>
                </w:r>
              </w:p>
            </w:sdtContent>
          </w:sdt>
          <w:p w14:paraId="33A04B04" w14:textId="77777777" w:rsidR="004D3011" w:rsidRPr="004D3011" w:rsidRDefault="004D3011" w:rsidP="004D3011"/>
          <w:p w14:paraId="276A9CF0" w14:textId="0AE3F368" w:rsidR="004D3011" w:rsidRDefault="004D3011" w:rsidP="004D3011"/>
          <w:p w14:paraId="415B98A7" w14:textId="3575FE82" w:rsidR="00700A08" w:rsidRDefault="00700A08" w:rsidP="004D3011">
            <w:r>
              <w:t>School grade:</w:t>
            </w:r>
          </w:p>
          <w:p w14:paraId="6EC68A96" w14:textId="77777777" w:rsidR="00700A08" w:rsidRDefault="00700A08" w:rsidP="004D3011"/>
          <w:p w14:paraId="16D2355F" w14:textId="19EECD00" w:rsidR="00700A08" w:rsidRDefault="00700A08" w:rsidP="004D3011">
            <w:r>
              <w:t xml:space="preserve">Gender: </w:t>
            </w:r>
          </w:p>
          <w:p w14:paraId="1A5D1FB3" w14:textId="77777777" w:rsidR="00700A08" w:rsidRDefault="00700A08" w:rsidP="004D3011"/>
          <w:p w14:paraId="40137DC7" w14:textId="1849D69B" w:rsidR="004D3011" w:rsidRDefault="00700A08" w:rsidP="004D3011">
            <w:r>
              <w:t>T-Shirt Size:</w:t>
            </w:r>
            <w:r w:rsidR="00F13CAC">
              <w:t xml:space="preserve">   </w:t>
            </w:r>
          </w:p>
          <w:p w14:paraId="46CD05EC" w14:textId="77777777" w:rsidR="004D3011" w:rsidRDefault="004D3011" w:rsidP="004D3011"/>
          <w:sdt>
            <w:sdtPr>
              <w:id w:val="-240260293"/>
              <w:placeholder>
                <w:docPart w:val="8E4E342C21164AE0B7A008ABDFA1CD9C"/>
              </w:placeholder>
              <w:temporary/>
              <w:showingPlcHdr/>
              <w15:appearance w15:val="hidden"/>
            </w:sdtPr>
            <w:sdtContent>
              <w:p w14:paraId="42690547" w14:textId="77777777" w:rsidR="004D3011" w:rsidRDefault="004D3011" w:rsidP="004D3011">
                <w:r w:rsidRPr="004D3011">
                  <w:t>EMAIL:</w:t>
                </w:r>
              </w:p>
            </w:sdtContent>
          </w:sdt>
          <w:sdt>
            <w:sdtPr>
              <w:id w:val="-1223903890"/>
              <w:placeholder>
                <w:docPart w:val="B687561310824701873B3A3D9A685466"/>
              </w:placeholder>
              <w:temporary/>
              <w:showingPlcHdr/>
              <w15:appearance w15:val="hidden"/>
            </w:sdtPr>
            <w:sdtEndPr>
              <w:rPr>
                <w:rStyle w:val="Hyperlink"/>
                <w:color w:val="B85A22" w:themeColor="accent2" w:themeShade="BF"/>
                <w:u w:val="single"/>
              </w:rPr>
            </w:sdtEndPr>
            <w:sdtContent>
              <w:p w14:paraId="7A649A50" w14:textId="0080DC63" w:rsidR="00700A08" w:rsidRPr="00700A08" w:rsidRDefault="00E4381A" w:rsidP="00700A08">
                <w:pPr>
                  <w:rPr>
                    <w:color w:val="B85A22" w:themeColor="accent2" w:themeShade="BF"/>
                    <w:u w:val="single"/>
                  </w:rPr>
                </w:pPr>
                <w:r w:rsidRPr="00E4381A">
                  <w:rPr>
                    <w:rStyle w:val="Hyperlink"/>
                  </w:rPr>
                  <w:t>someone@example.com</w:t>
                </w:r>
                <w:hyperlink r:id="rId15" w:history="1"/>
              </w:p>
            </w:sdtContent>
          </w:sdt>
          <w:p w14:paraId="27D28A30" w14:textId="77777777" w:rsidR="00700A08" w:rsidRDefault="00700A08" w:rsidP="00CB0055">
            <w:pPr>
              <w:pStyle w:val="Heading3"/>
            </w:pPr>
          </w:p>
          <w:p w14:paraId="56339C1A" w14:textId="362440B1" w:rsidR="004D3011" w:rsidRPr="00CB0055" w:rsidRDefault="00700A08" w:rsidP="00CB0055">
            <w:pPr>
              <w:pStyle w:val="Heading3"/>
            </w:pPr>
            <w:r>
              <w:t>Personal information</w:t>
            </w:r>
          </w:p>
          <w:p w14:paraId="56FAE1A7" w14:textId="77777777" w:rsidR="009A4014" w:rsidRDefault="004C5A31" w:rsidP="004D3011">
            <w:r>
              <w:t>First time participant ____</w:t>
            </w:r>
          </w:p>
          <w:p w14:paraId="1429DBBE" w14:textId="77777777" w:rsidR="009A4014" w:rsidRDefault="009A4014" w:rsidP="004D3011"/>
          <w:p w14:paraId="14F8758D" w14:textId="754F7F4A" w:rsidR="004D3011" w:rsidRDefault="004C5A31" w:rsidP="004D3011">
            <w:r>
              <w:t>I participated</w:t>
            </w:r>
            <w:r w:rsidR="009A4014">
              <w:t xml:space="preserve"> in USNCO </w:t>
            </w:r>
            <w:r>
              <w:t>______ times.</w:t>
            </w:r>
          </w:p>
          <w:p w14:paraId="49993319" w14:textId="210C1B89" w:rsidR="004C5A31" w:rsidRDefault="004C5A31" w:rsidP="004D3011"/>
          <w:p w14:paraId="22981DEE" w14:textId="1983488D" w:rsidR="009A4014" w:rsidRDefault="004C5A31" w:rsidP="004D3011">
            <w:r>
              <w:t xml:space="preserve">I have _____ </w:t>
            </w:r>
            <w:r w:rsidR="00F13CAC">
              <w:t>food allergies</w:t>
            </w:r>
          </w:p>
          <w:p w14:paraId="1AC26F7A" w14:textId="3E681A69" w:rsidR="004D3011" w:rsidRDefault="009A4014" w:rsidP="004D3011">
            <w:r>
              <w:t xml:space="preserve">I </w:t>
            </w:r>
            <w:r w:rsidR="004C5A31">
              <w:t>don’t have food allergies</w:t>
            </w:r>
            <w:r>
              <w:t xml:space="preserve"> _______</w:t>
            </w:r>
          </w:p>
          <w:p w14:paraId="11BAB0E5" w14:textId="3F2A9BCB" w:rsidR="00700A08" w:rsidRDefault="00700A08" w:rsidP="004D3011"/>
          <w:p w14:paraId="303B5936" w14:textId="2225C372" w:rsidR="004D3011" w:rsidRDefault="004D3011" w:rsidP="004D3011"/>
          <w:p w14:paraId="6FDA47CD" w14:textId="5FE58EDA" w:rsidR="004D3011" w:rsidRPr="004D3011" w:rsidRDefault="00700A08" w:rsidP="004D3011">
            <w:r>
              <w:t>I need tutor in chemistry _________</w:t>
            </w:r>
            <w:proofErr w:type="gramStart"/>
            <w:r>
              <w:t>_</w:t>
            </w:r>
            <w:r w:rsidR="00A10024">
              <w:t xml:space="preserve"> .</w:t>
            </w:r>
            <w:proofErr w:type="gramEnd"/>
          </w:p>
        </w:tc>
        <w:tc>
          <w:tcPr>
            <w:tcW w:w="734" w:type="dxa"/>
          </w:tcPr>
          <w:p w14:paraId="240185DA" w14:textId="1610D25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605" w:type="dxa"/>
          </w:tcPr>
          <w:sdt>
            <w:sdtPr>
              <w:id w:val="1049110328"/>
              <w:placeholder>
                <w:docPart w:val="DFF2D98B4FFF4176A66FB578B57E8870"/>
              </w:placeholder>
              <w:temporary/>
              <w:showingPlcHdr/>
              <w15:appearance w15:val="hidden"/>
            </w:sdtPr>
            <w:sdtContent>
              <w:p w14:paraId="6978B1C4" w14:textId="77777777"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14:paraId="5648A789" w14:textId="5457C95A" w:rsidR="00036450" w:rsidRDefault="00000000" w:rsidP="00B359E4">
            <w:pPr>
              <w:pStyle w:val="Heading4"/>
            </w:pPr>
            <w:sdt>
              <w:sdtPr>
                <w:id w:val="245614494"/>
                <w:placeholder>
                  <w:docPart w:val="E98F39A3352A4E749B64BF4C452C7F40"/>
                </w:placeholder>
                <w:temporary/>
                <w:showingPlcHdr/>
                <w15:appearance w15:val="hidden"/>
              </w:sdtPr>
              <w:sdtContent>
                <w:r w:rsidR="00036450" w:rsidRPr="00036450">
                  <w:t>[School Name]</w:t>
                </w:r>
              </w:sdtContent>
            </w:sdt>
          </w:p>
          <w:p w14:paraId="2F1F6C67" w14:textId="77777777" w:rsidR="004C5A31" w:rsidRPr="004C5A31" w:rsidRDefault="004C5A31" w:rsidP="004C5A31"/>
          <w:p w14:paraId="2943EEFB" w14:textId="18FA0831" w:rsidR="0035163B" w:rsidRDefault="004C5A31" w:rsidP="00036450">
            <w:r>
              <w:t>School a</w:t>
            </w:r>
            <w:r w:rsidR="0035163B">
              <w:t xml:space="preserve">ddress: </w:t>
            </w:r>
            <w:r w:rsidR="00F13CAC">
              <w:t xml:space="preserve">   </w:t>
            </w:r>
          </w:p>
          <w:p w14:paraId="75D5A263" w14:textId="77777777" w:rsidR="004C5A31" w:rsidRDefault="004C5A31" w:rsidP="00036450"/>
          <w:p w14:paraId="65E3CFA3" w14:textId="2D52BDC6" w:rsidR="004D3011" w:rsidRDefault="00A10024" w:rsidP="00036450">
            <w:r>
              <w:t xml:space="preserve">I </w:t>
            </w:r>
            <w:r w:rsidR="0035163B">
              <w:t>Took advance chem</w:t>
            </w:r>
            <w:r w:rsidR="004C5A31">
              <w:t>istry</w:t>
            </w:r>
            <w:r w:rsidR="0035163B">
              <w:t xml:space="preserve"> courses</w:t>
            </w:r>
            <w:r>
              <w:t>:</w:t>
            </w:r>
          </w:p>
          <w:p w14:paraId="6FA17C73" w14:textId="77777777" w:rsidR="00036450" w:rsidRDefault="00036450" w:rsidP="00036450"/>
          <w:p w14:paraId="2130389F" w14:textId="18CEBF10" w:rsidR="00036450" w:rsidRDefault="0035163B" w:rsidP="00B359E4">
            <w:pPr>
              <w:pStyle w:val="Heading4"/>
            </w:pPr>
            <w:r>
              <w:t>[Chemistry teacher Name]</w:t>
            </w:r>
          </w:p>
          <w:p w14:paraId="6E2107AC" w14:textId="77777777" w:rsidR="004C5A31" w:rsidRPr="004C5A31" w:rsidRDefault="004C5A31" w:rsidP="004C5A31"/>
          <w:p w14:paraId="51F8F484" w14:textId="0EA24220" w:rsidR="00036450" w:rsidRDefault="0035163B" w:rsidP="00B359E4">
            <w:pPr>
              <w:pStyle w:val="Date"/>
            </w:pPr>
            <w:r>
              <w:t>Email:</w:t>
            </w:r>
            <w:r w:rsidR="00036450" w:rsidRPr="00B359E4">
              <w:t xml:space="preserve"> </w:t>
            </w:r>
          </w:p>
          <w:p w14:paraId="4CF9DBD7" w14:textId="77777777" w:rsidR="004C5A31" w:rsidRPr="004C5A31" w:rsidRDefault="004C5A31" w:rsidP="004C5A31"/>
          <w:p w14:paraId="56C9541A" w14:textId="569B02F5" w:rsidR="00036450" w:rsidRDefault="0035163B" w:rsidP="00036450">
            <w:r>
              <w:t xml:space="preserve">Address </w:t>
            </w:r>
            <w:r w:rsidR="004C5A31">
              <w:t>and</w:t>
            </w:r>
            <w:r>
              <w:t xml:space="preserve"> phone if different from school:</w:t>
            </w:r>
          </w:p>
          <w:p w14:paraId="39140DF2" w14:textId="77777777" w:rsidR="004C5A31" w:rsidRDefault="004C5A31" w:rsidP="00036450"/>
          <w:p w14:paraId="4C8A37C4" w14:textId="77777777" w:rsidR="004C5A31" w:rsidRDefault="004C5A31" w:rsidP="00036450"/>
          <w:p w14:paraId="67AD45DE" w14:textId="6339D413" w:rsidR="004C5A31" w:rsidRDefault="004C5A31" w:rsidP="004C5A31">
            <w:pPr>
              <w:pStyle w:val="Heading4"/>
            </w:pPr>
            <w:r>
              <w:t>[</w:t>
            </w:r>
            <w:r>
              <w:t xml:space="preserve">School Principal </w:t>
            </w:r>
            <w:r>
              <w:t>Name]</w:t>
            </w:r>
          </w:p>
          <w:p w14:paraId="0B8D592E" w14:textId="77777777" w:rsidR="004C5A31" w:rsidRPr="004C5A31" w:rsidRDefault="004C5A31" w:rsidP="004C5A31"/>
          <w:p w14:paraId="7D5E4045" w14:textId="77777777" w:rsidR="004C5A31" w:rsidRDefault="004C5A31" w:rsidP="004C5A31">
            <w:pPr>
              <w:pStyle w:val="Date"/>
            </w:pPr>
            <w:r>
              <w:t>Email:</w:t>
            </w:r>
            <w:r w:rsidRPr="00B359E4">
              <w:t xml:space="preserve"> </w:t>
            </w:r>
          </w:p>
          <w:p w14:paraId="2E01D5A5" w14:textId="77777777" w:rsidR="004C5A31" w:rsidRPr="004C5A31" w:rsidRDefault="004C5A31" w:rsidP="004C5A31"/>
          <w:p w14:paraId="23D4831D" w14:textId="77777777" w:rsidR="004C5A31" w:rsidRDefault="004C5A31" w:rsidP="004C5A31">
            <w:r>
              <w:t>Address or phone if different from school:</w:t>
            </w:r>
          </w:p>
          <w:p w14:paraId="6A0F7AC3" w14:textId="77777777" w:rsidR="004C5A31" w:rsidRDefault="004C5A31" w:rsidP="00036450"/>
          <w:p w14:paraId="04AC55B8" w14:textId="0F6F25ED" w:rsidR="00036450" w:rsidRDefault="004C5A31" w:rsidP="00036450">
            <w:pPr>
              <w:pStyle w:val="Heading2"/>
            </w:pPr>
            <w:r>
              <w:t xml:space="preserve">Parents information </w:t>
            </w:r>
          </w:p>
          <w:p w14:paraId="62613960" w14:textId="25365995" w:rsidR="00036450" w:rsidRDefault="004C5A31" w:rsidP="00B359E4">
            <w:pPr>
              <w:pStyle w:val="Heading4"/>
            </w:pPr>
            <w:r>
              <w:t>[Parents Name]</w:t>
            </w:r>
            <w:r w:rsidR="00036450">
              <w:t xml:space="preserve"> </w:t>
            </w:r>
            <w:r w:rsidR="00036450" w:rsidRPr="00036450">
              <w:t xml:space="preserve"> </w:t>
            </w:r>
          </w:p>
          <w:p w14:paraId="66CEF174" w14:textId="77777777" w:rsidR="004C5A31" w:rsidRPr="004C5A31" w:rsidRDefault="004C5A31" w:rsidP="004C5A31"/>
          <w:p w14:paraId="74A9B1F7" w14:textId="77777777" w:rsidR="00A10024" w:rsidRDefault="00A10024" w:rsidP="00B359E4">
            <w:pPr>
              <w:pStyle w:val="Date"/>
            </w:pPr>
          </w:p>
          <w:p w14:paraId="46E3074B" w14:textId="5A47197D" w:rsidR="00036450" w:rsidRDefault="004C5A31" w:rsidP="00B359E4">
            <w:pPr>
              <w:pStyle w:val="Date"/>
            </w:pPr>
            <w:r>
              <w:t xml:space="preserve">Home address: </w:t>
            </w:r>
          </w:p>
          <w:p w14:paraId="44AAF093" w14:textId="77777777" w:rsidR="004C5A31" w:rsidRPr="004C5A31" w:rsidRDefault="004C5A31" w:rsidP="004C5A31"/>
          <w:p w14:paraId="55D113F0" w14:textId="77777777" w:rsidR="00A10024" w:rsidRDefault="00A10024" w:rsidP="00036450"/>
          <w:p w14:paraId="099D20DD" w14:textId="2D1D3D9A" w:rsidR="004C5A31" w:rsidRDefault="004C5A31" w:rsidP="00036450">
            <w:r>
              <w:t xml:space="preserve">Email: </w:t>
            </w:r>
          </w:p>
          <w:p w14:paraId="35D8ABBE" w14:textId="77777777" w:rsidR="004C5A31" w:rsidRDefault="004C5A31" w:rsidP="00036450"/>
          <w:p w14:paraId="23551DD9" w14:textId="77777777" w:rsidR="00A10024" w:rsidRDefault="00A10024" w:rsidP="00036450"/>
          <w:p w14:paraId="0E9BA5E9" w14:textId="50F6B39B" w:rsidR="00036450" w:rsidRDefault="004C5A31" w:rsidP="00036450">
            <w:r>
              <w:t xml:space="preserve">Phone: </w:t>
            </w:r>
            <w:r w:rsidR="00036450" w:rsidRPr="00036450">
              <w:t xml:space="preserve"> </w:t>
            </w:r>
          </w:p>
          <w:p w14:paraId="04389113" w14:textId="77777777" w:rsidR="004D3011" w:rsidRDefault="004D3011" w:rsidP="00036450"/>
          <w:p w14:paraId="536EAC5B" w14:textId="5E200F5B" w:rsidR="004D3011" w:rsidRPr="004D3011" w:rsidRDefault="00036450" w:rsidP="004D3011">
            <w:r w:rsidRPr="004D3011">
              <w:t xml:space="preserve"> </w:t>
            </w:r>
          </w:p>
          <w:p w14:paraId="57D6F467" w14:textId="5272CA2D" w:rsidR="004D3011" w:rsidRDefault="004D3011" w:rsidP="00036450"/>
          <w:p w14:paraId="3436E556" w14:textId="0070EA2A" w:rsidR="00036450" w:rsidRPr="00A10024" w:rsidRDefault="004C5A31" w:rsidP="00A10024">
            <w:pPr>
              <w:pStyle w:val="Heading2"/>
              <w:spacing w:before="0" w:after="0"/>
            </w:pPr>
            <w:r>
              <w:t xml:space="preserve">Permissions – Please ask your parents to sign </w:t>
            </w:r>
          </w:p>
          <w:p w14:paraId="00D35099" w14:textId="77777777" w:rsidR="00A10024" w:rsidRPr="00A10024" w:rsidRDefault="00A10024" w:rsidP="00C47568">
            <w:pPr>
              <w:rPr>
                <w:b/>
                <w:bCs/>
                <w:sz w:val="16"/>
                <w:szCs w:val="16"/>
              </w:rPr>
            </w:pPr>
          </w:p>
          <w:p w14:paraId="5C78F605" w14:textId="4411F391" w:rsidR="00C47568" w:rsidRPr="00A10024" w:rsidRDefault="00F13CAC" w:rsidP="00C47568">
            <w:pPr>
              <w:rPr>
                <w:i/>
                <w:iCs/>
              </w:rPr>
            </w:pPr>
            <w:r w:rsidRPr="00A10024">
              <w:rPr>
                <w:i/>
                <w:iCs/>
                <w:noProof/>
                <w:color w:val="000000" w:themeColor="text1"/>
              </w:rPr>
              <w:drawing>
                <wp:anchor distT="0" distB="0" distL="114300" distR="114300" simplePos="0" relativeHeight="251664384" behindDoc="0" locked="0" layoutInCell="1" allowOverlap="1" wp14:anchorId="41D7ACF2" wp14:editId="2AFAA09A">
                  <wp:simplePos x="0" y="0"/>
                  <wp:positionH relativeFrom="column">
                    <wp:posOffset>-11861</wp:posOffset>
                  </wp:positionH>
                  <wp:positionV relativeFrom="paragraph">
                    <wp:posOffset>1651711</wp:posOffset>
                  </wp:positionV>
                  <wp:extent cx="4044099" cy="1592639"/>
                  <wp:effectExtent l="0" t="0" r="13970" b="7620"/>
                  <wp:wrapNone/>
                  <wp:docPr id="12" name="Chart 12" descr="skills chart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0024" w:rsidRPr="00A10024">
              <w:rPr>
                <w:i/>
                <w:iCs/>
              </w:rPr>
              <w:t xml:space="preserve">I </w:t>
            </w:r>
            <w:r w:rsidR="00A10024" w:rsidRPr="00A10024">
              <w:rPr>
                <w:i/>
                <w:iCs/>
                <w:shd w:val="clear" w:color="auto" w:fill="FFFFFF" w:themeFill="background1"/>
              </w:rPr>
              <w:t>_______________________________________________</w:t>
            </w:r>
            <w:r w:rsidR="00A10024" w:rsidRPr="00A10024">
              <w:rPr>
                <w:i/>
                <w:iCs/>
                <w:sz w:val="20"/>
                <w:szCs w:val="20"/>
                <w:shd w:val="clear" w:color="auto" w:fill="FFFFFF" w:themeFill="background1"/>
              </w:rPr>
              <w:t xml:space="preserve"> allow my son’s/ </w:t>
            </w:r>
            <w:r w:rsidR="00A10024" w:rsidRPr="00A10024">
              <w:rPr>
                <w:i/>
                <w:iCs/>
                <w:sz w:val="20"/>
                <w:szCs w:val="20"/>
                <w:shd w:val="clear" w:color="auto" w:fill="FFFFFF" w:themeFill="background1"/>
              </w:rPr>
              <w:t>daughter’s</w:t>
            </w:r>
            <w:r w:rsidR="00A10024" w:rsidRPr="00A10024">
              <w:rPr>
                <w:i/>
                <w:iCs/>
                <w:sz w:val="20"/>
                <w:szCs w:val="20"/>
                <w:shd w:val="clear" w:color="auto" w:fill="FFFFFF" w:themeFill="background1"/>
              </w:rPr>
              <w:t xml:space="preserve"> information and picture to be used for educational purposes and for the ACS Chemistry Olympiad advertisement.</w:t>
            </w:r>
            <w:r w:rsidR="00A10024">
              <w:rPr>
                <w:i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A10024" w:rsidRPr="00A10024">
              <w:rPr>
                <w:i/>
                <w:iCs/>
              </w:rPr>
              <w:t>Date and signature:</w:t>
            </w:r>
          </w:p>
        </w:tc>
      </w:tr>
    </w:tbl>
    <w:p w14:paraId="513D3024" w14:textId="77777777" w:rsidR="00EF0AFA" w:rsidRDefault="00EF0AFA" w:rsidP="00EF0AFA">
      <w:pPr>
        <w:pStyle w:val="Title"/>
        <w:widowControl w:val="0"/>
        <w:spacing w:before="100" w:beforeAutospacing="1"/>
        <w:rPr>
          <w:sz w:val="24"/>
          <w:szCs w:val="24"/>
        </w:rPr>
      </w:pPr>
      <w:r w:rsidRPr="00EF0AFA">
        <w:rPr>
          <w:sz w:val="24"/>
          <w:szCs w:val="24"/>
        </w:rPr>
        <w:t>USNCO REGISTRATION</w:t>
      </w:r>
    </w:p>
    <w:p w14:paraId="670A7233" w14:textId="415FB5E4" w:rsidR="00000000" w:rsidRPr="00EF0AFA" w:rsidRDefault="00EF0AFA" w:rsidP="00EF0AFA">
      <w:pPr>
        <w:pStyle w:val="Subtitle"/>
        <w:rPr>
          <w:color w:val="0070C0"/>
          <w:spacing w:val="0"/>
          <w:w w:val="100"/>
          <w:sz w:val="24"/>
          <w:szCs w:val="24"/>
        </w:rPr>
      </w:pPr>
      <w:r w:rsidRPr="00EF0AFA">
        <w:rPr>
          <w:spacing w:val="0"/>
          <w:w w:val="100"/>
          <w:sz w:val="24"/>
          <w:szCs w:val="24"/>
        </w:rPr>
        <w:t>YEAR</w:t>
      </w:r>
      <w:r w:rsidRPr="00EF0AFA">
        <w:rPr>
          <w:color w:val="0070C0"/>
          <w:spacing w:val="0"/>
          <w:w w:val="100"/>
          <w:sz w:val="24"/>
          <w:szCs w:val="24"/>
        </w:rPr>
        <w:t xml:space="preserve">    2024</w:t>
      </w:r>
    </w:p>
    <w:sectPr w:rsidR="0043117B" w:rsidRPr="00EF0AFA" w:rsidSect="000C45FF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1DBB" w14:textId="77777777" w:rsidR="00E0194B" w:rsidRDefault="00E0194B" w:rsidP="000C45FF">
      <w:r>
        <w:separator/>
      </w:r>
    </w:p>
  </w:endnote>
  <w:endnote w:type="continuationSeparator" w:id="0">
    <w:p w14:paraId="250909CD" w14:textId="77777777" w:rsidR="00E0194B" w:rsidRDefault="00E0194B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754A" w14:textId="77777777" w:rsidR="00E0194B" w:rsidRDefault="00E0194B" w:rsidP="000C45FF">
      <w:r>
        <w:separator/>
      </w:r>
    </w:p>
  </w:footnote>
  <w:footnote w:type="continuationSeparator" w:id="0">
    <w:p w14:paraId="7D1E05F5" w14:textId="77777777" w:rsidR="00E0194B" w:rsidRDefault="00E0194B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2C1C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14BD26" wp14:editId="1CA90A1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EF"/>
    <w:rsid w:val="00036450"/>
    <w:rsid w:val="00094499"/>
    <w:rsid w:val="000C45FF"/>
    <w:rsid w:val="000E3FD1"/>
    <w:rsid w:val="00112054"/>
    <w:rsid w:val="001317D8"/>
    <w:rsid w:val="001525E1"/>
    <w:rsid w:val="00180329"/>
    <w:rsid w:val="0019001F"/>
    <w:rsid w:val="001A74A5"/>
    <w:rsid w:val="001B2ABD"/>
    <w:rsid w:val="001E0391"/>
    <w:rsid w:val="001E1759"/>
    <w:rsid w:val="001F1ECC"/>
    <w:rsid w:val="001F6A1D"/>
    <w:rsid w:val="002400EB"/>
    <w:rsid w:val="00256CF7"/>
    <w:rsid w:val="00281FD5"/>
    <w:rsid w:val="002C6B7C"/>
    <w:rsid w:val="0030481B"/>
    <w:rsid w:val="003156FC"/>
    <w:rsid w:val="003254B5"/>
    <w:rsid w:val="0035163B"/>
    <w:rsid w:val="0037121F"/>
    <w:rsid w:val="003910D8"/>
    <w:rsid w:val="003A6B7D"/>
    <w:rsid w:val="003B06CA"/>
    <w:rsid w:val="004071FC"/>
    <w:rsid w:val="00445947"/>
    <w:rsid w:val="004813B3"/>
    <w:rsid w:val="00496591"/>
    <w:rsid w:val="004C3CA2"/>
    <w:rsid w:val="004C5A31"/>
    <w:rsid w:val="004C63E4"/>
    <w:rsid w:val="004D3011"/>
    <w:rsid w:val="005262AC"/>
    <w:rsid w:val="005E39D5"/>
    <w:rsid w:val="00600670"/>
    <w:rsid w:val="0062123A"/>
    <w:rsid w:val="00646E75"/>
    <w:rsid w:val="006771D0"/>
    <w:rsid w:val="006A7D5B"/>
    <w:rsid w:val="00700A08"/>
    <w:rsid w:val="00715FCB"/>
    <w:rsid w:val="00724AB3"/>
    <w:rsid w:val="00743101"/>
    <w:rsid w:val="00764C9F"/>
    <w:rsid w:val="007775E1"/>
    <w:rsid w:val="007867A0"/>
    <w:rsid w:val="007927F5"/>
    <w:rsid w:val="00802CA0"/>
    <w:rsid w:val="009260CD"/>
    <w:rsid w:val="00940A66"/>
    <w:rsid w:val="00952C25"/>
    <w:rsid w:val="009607EF"/>
    <w:rsid w:val="009A4014"/>
    <w:rsid w:val="00A10024"/>
    <w:rsid w:val="00A2118D"/>
    <w:rsid w:val="00A826FA"/>
    <w:rsid w:val="00AD0A50"/>
    <w:rsid w:val="00AD76E2"/>
    <w:rsid w:val="00B20152"/>
    <w:rsid w:val="00B359E4"/>
    <w:rsid w:val="00B45B87"/>
    <w:rsid w:val="00B57D98"/>
    <w:rsid w:val="00B70850"/>
    <w:rsid w:val="00C066B6"/>
    <w:rsid w:val="00C37BA1"/>
    <w:rsid w:val="00C4674C"/>
    <w:rsid w:val="00C47568"/>
    <w:rsid w:val="00C506CF"/>
    <w:rsid w:val="00C72BED"/>
    <w:rsid w:val="00C9578B"/>
    <w:rsid w:val="00CB0055"/>
    <w:rsid w:val="00D2522B"/>
    <w:rsid w:val="00D422DE"/>
    <w:rsid w:val="00D5459D"/>
    <w:rsid w:val="00D77979"/>
    <w:rsid w:val="00DA1F4D"/>
    <w:rsid w:val="00DD172A"/>
    <w:rsid w:val="00E0194B"/>
    <w:rsid w:val="00E25A26"/>
    <w:rsid w:val="00E436F7"/>
    <w:rsid w:val="00E4381A"/>
    <w:rsid w:val="00E55D74"/>
    <w:rsid w:val="00EF0AFA"/>
    <w:rsid w:val="00F01A97"/>
    <w:rsid w:val="00F13CAC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CC18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56475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cesalazar1@gmail.com" TargetMode="External"/><Relationship Id="rId13" Type="http://schemas.openxmlformats.org/officeDocument/2006/relationships/hyperlink" Target="https://www.usncolookup.acs.org/eWeb/ACSUSNCOTemplate.aspx?site=ACS_USNCO&amp;Webcode=HomePag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s10.formsite.com/ACS_Outreach/USNCO2024/index" TargetMode="External"/><Relationship Id="rId12" Type="http://schemas.openxmlformats.org/officeDocument/2006/relationships/hyperlink" Target="https://www.acs.org/education/students/highschool/olympiad/prepare-for-exams.htm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acs.org/education/students/highschool/olympiad.htm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emailgoeshere@example.com" TargetMode="External"/><Relationship Id="rId10" Type="http://schemas.openxmlformats.org/officeDocument/2006/relationships/hyperlink" Target="mailto:beatricesalazar1@gmail.com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s://fs10.formsite.com/ACS_Outreach/USNCO2024/index" TargetMode="External"/><Relationship Id="rId14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5\AppData\Local\Microsoft\Office\16.0\DTS\en-US%7bA66C2C5E-023F-4A25-9117-276B50C3681F%7d\%7b09D04F7F-9269-4C6A-AF11-DC254E5A707D%7dtf00546271_win32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4519786193054475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Score in %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lt1"/>
              </a:bgClr>
            </a:patt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Practice exam 3</c:v>
                </c:pt>
                <c:pt idx="1">
                  <c:v>Practice Exam 2</c:v>
                </c:pt>
                <c:pt idx="2">
                  <c:v>USNCO Exam</c:v>
                </c:pt>
                <c:pt idx="3">
                  <c:v>Maryland local Exam</c:v>
                </c:pt>
                <c:pt idx="4">
                  <c:v>Practice Exam 1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B9D-476A-9510-261B53D1BA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accent1">
                <a:lumMod val="60000"/>
                <a:lumOff val="4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lt1">
                  <a:alpha val="25000"/>
                </a:schemeClr>
              </a:solidFill>
              <a:round/>
            </a:ln>
            <a:effectLst/>
          </c:spPr>
        </c:majorGridlines>
        <c:numFmt formatCode="0.0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0443647"/>
        <c:crosses val="autoZero"/>
        <c:crossBetween val="between"/>
        <c:majorUnit val="0.25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accent1">
                <a:lumMod val="60000"/>
                <a:lumOff val="4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6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70000"/>
        </a:schemeClr>
      </a:solidFill>
    </cs:spPr>
    <cs:defRPr sz="900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emailgoeshere@example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916E524B824D6FA08E20256C72C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C88A-7184-4DFD-96ED-042A74E3F283}"/>
      </w:docPartPr>
      <w:docPartBody>
        <w:p w:rsidR="00000000" w:rsidRDefault="00000000">
          <w:pPr>
            <w:pStyle w:val="DC916E524B824D6FA08E20256C72CD1E"/>
          </w:pPr>
          <w:r w:rsidRPr="00D5459D">
            <w:t>Profile</w:t>
          </w:r>
        </w:p>
      </w:docPartBody>
    </w:docPart>
    <w:docPart>
      <w:docPartPr>
        <w:name w:val="A71D4EDCFF7043BB88F01E29DBA7D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0674-324B-4B89-AF86-23F2243913E7}"/>
      </w:docPartPr>
      <w:docPartBody>
        <w:p w:rsidR="00000000" w:rsidRDefault="00000000">
          <w:pPr>
            <w:pStyle w:val="A71D4EDCFF7043BB88F01E29DBA7DE4E"/>
          </w:pPr>
          <w:r w:rsidRPr="004D3011">
            <w:t>PHONE:</w:t>
          </w:r>
        </w:p>
      </w:docPartBody>
    </w:docPart>
    <w:docPart>
      <w:docPartPr>
        <w:name w:val="8E4E342C21164AE0B7A008ABDFA1C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4BE5D-E7BB-42BA-8551-1514D828EDB0}"/>
      </w:docPartPr>
      <w:docPartBody>
        <w:p w:rsidR="00000000" w:rsidRDefault="00000000">
          <w:pPr>
            <w:pStyle w:val="8E4E342C21164AE0B7A008ABDFA1CD9C"/>
          </w:pPr>
          <w:r w:rsidRPr="004D3011">
            <w:t>EMAIL:</w:t>
          </w:r>
        </w:p>
      </w:docPartBody>
    </w:docPart>
    <w:docPart>
      <w:docPartPr>
        <w:name w:val="B687561310824701873B3A3D9A685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EA03F-2928-459C-9FD1-7A84DB01C3BB}"/>
      </w:docPartPr>
      <w:docPartBody>
        <w:p w:rsidR="00000000" w:rsidRDefault="00000000">
          <w:pPr>
            <w:pStyle w:val="B687561310824701873B3A3D9A685466"/>
          </w:pPr>
          <w:r w:rsidRPr="00E4381A">
            <w:rPr>
              <w:rStyle w:val="Hyperlink"/>
            </w:rPr>
            <w:t>someone@example.com</w:t>
          </w:r>
          <w:hyperlink r:id="rId4" w:history="1">
            <w:r>
              <w:rPr>
                <w:rStyle w:val="Hyperlink"/>
              </w:rPr>
              <w:t>mailto:emailgoeshere@example.com</w:t>
            </w:r>
          </w:hyperlink>
        </w:p>
      </w:docPartBody>
    </w:docPart>
    <w:docPart>
      <w:docPartPr>
        <w:name w:val="DFF2D98B4FFF4176A66FB578B57E8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C655D-8209-4991-B9E5-94A81CEA6F6C}"/>
      </w:docPartPr>
      <w:docPartBody>
        <w:p w:rsidR="00000000" w:rsidRDefault="00000000">
          <w:pPr>
            <w:pStyle w:val="DFF2D98B4FFF4176A66FB578B57E8870"/>
          </w:pPr>
          <w:r w:rsidRPr="00036450">
            <w:t>EDUCATION</w:t>
          </w:r>
        </w:p>
      </w:docPartBody>
    </w:docPart>
    <w:docPart>
      <w:docPartPr>
        <w:name w:val="E98F39A3352A4E749B64BF4C452C7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B691E-9EFD-456E-99A0-7E8E8BA2CD9E}"/>
      </w:docPartPr>
      <w:docPartBody>
        <w:p w:rsidR="00000000" w:rsidRDefault="00000000">
          <w:pPr>
            <w:pStyle w:val="E98F39A3352A4E749B64BF4C452C7F40"/>
          </w:pPr>
          <w:r w:rsidRPr="00036450">
            <w:t>[School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79"/>
    <w:rsid w:val="002F2960"/>
    <w:rsid w:val="0036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Cs w:val="26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FB93F782814CCCBAF21606170447F6">
    <w:name w:val="AAFB93F782814CCCBAF21606170447F6"/>
  </w:style>
  <w:style w:type="paragraph" w:customStyle="1" w:styleId="FB4A427430C24AAF89847FE8DCA1BD20">
    <w:name w:val="FB4A427430C24AAF89847FE8DCA1BD20"/>
  </w:style>
  <w:style w:type="paragraph" w:customStyle="1" w:styleId="DC916E524B824D6FA08E20256C72CD1E">
    <w:name w:val="DC916E524B824D6FA08E20256C72CD1E"/>
  </w:style>
  <w:style w:type="paragraph" w:customStyle="1" w:styleId="0C831F43ABED40EE93CFF14B027767F5">
    <w:name w:val="0C831F43ABED40EE93CFF14B027767F5"/>
  </w:style>
  <w:style w:type="paragraph" w:customStyle="1" w:styleId="68828D5A61FD4527A1AA35DFCB337EEF">
    <w:name w:val="68828D5A61FD4527A1AA35DFCB337EEF"/>
  </w:style>
  <w:style w:type="paragraph" w:customStyle="1" w:styleId="A71D4EDCFF7043BB88F01E29DBA7DE4E">
    <w:name w:val="A71D4EDCFF7043BB88F01E29DBA7DE4E"/>
  </w:style>
  <w:style w:type="paragraph" w:customStyle="1" w:styleId="9700D7BC08494E3481308DA70D4FAEC6">
    <w:name w:val="9700D7BC08494E3481308DA70D4FAEC6"/>
  </w:style>
  <w:style w:type="paragraph" w:customStyle="1" w:styleId="E191846EBD4F4B74BCE8CE09B7DA9ABF">
    <w:name w:val="E191846EBD4F4B74BCE8CE09B7DA9ABF"/>
  </w:style>
  <w:style w:type="paragraph" w:customStyle="1" w:styleId="E9E706F8587C42F6A57A2BD46586B386">
    <w:name w:val="E9E706F8587C42F6A57A2BD46586B386"/>
  </w:style>
  <w:style w:type="paragraph" w:customStyle="1" w:styleId="8E4E342C21164AE0B7A008ABDFA1CD9C">
    <w:name w:val="8E4E342C21164AE0B7A008ABDFA1CD9C"/>
  </w:style>
  <w:style w:type="character" w:styleId="Hyperlink">
    <w:name w:val="Hyperlink"/>
    <w:basedOn w:val="DefaultParagraphFont"/>
    <w:uiPriority w:val="99"/>
    <w:unhideWhenUsed/>
    <w:rsid w:val="00367879"/>
    <w:rPr>
      <w:color w:val="C45911" w:themeColor="accent2" w:themeShade="BF"/>
      <w:u w:val="single"/>
    </w:rPr>
  </w:style>
  <w:style w:type="paragraph" w:customStyle="1" w:styleId="B687561310824701873B3A3D9A685466">
    <w:name w:val="B687561310824701873B3A3D9A685466"/>
  </w:style>
  <w:style w:type="paragraph" w:customStyle="1" w:styleId="EED833B5104643869A4FE5013BBC695C">
    <w:name w:val="EED833B5104643869A4FE5013BBC695C"/>
  </w:style>
  <w:style w:type="paragraph" w:customStyle="1" w:styleId="3D042213AF624389A9C1EDD67518AC5D">
    <w:name w:val="3D042213AF624389A9C1EDD67518AC5D"/>
  </w:style>
  <w:style w:type="paragraph" w:customStyle="1" w:styleId="0A8EE091876E41C09053515E845BA511">
    <w:name w:val="0A8EE091876E41C09053515E845BA511"/>
  </w:style>
  <w:style w:type="paragraph" w:customStyle="1" w:styleId="4E0634F1ECA54EA3ADAE42B2F436F6BB">
    <w:name w:val="4E0634F1ECA54EA3ADAE42B2F436F6BB"/>
  </w:style>
  <w:style w:type="paragraph" w:customStyle="1" w:styleId="5A3FE4900BC646CA8A7F952D0360C5F8">
    <w:name w:val="5A3FE4900BC646CA8A7F952D0360C5F8"/>
  </w:style>
  <w:style w:type="paragraph" w:customStyle="1" w:styleId="DFF2D98B4FFF4176A66FB578B57E8870">
    <w:name w:val="DFF2D98B4FFF4176A66FB578B57E8870"/>
  </w:style>
  <w:style w:type="paragraph" w:customStyle="1" w:styleId="E98F39A3352A4E749B64BF4C452C7F40">
    <w:name w:val="E98F39A3352A4E749B64BF4C452C7F40"/>
  </w:style>
  <w:style w:type="paragraph" w:customStyle="1" w:styleId="4C94C879EC944B3C8C54E78277CCB944">
    <w:name w:val="4C94C879EC944B3C8C54E78277CCB944"/>
  </w:style>
  <w:style w:type="paragraph" w:customStyle="1" w:styleId="2474B12FD9174F78BBB209354CF9BD74">
    <w:name w:val="2474B12FD9174F78BBB209354CF9BD74"/>
  </w:style>
  <w:style w:type="paragraph" w:customStyle="1" w:styleId="936E487573DB46C6B8E3B41AE53B9AB7">
    <w:name w:val="936E487573DB46C6B8E3B41AE53B9AB7"/>
  </w:style>
  <w:style w:type="paragraph" w:customStyle="1" w:styleId="BBCDCFC4D7F341C985FA898C0064FCC8">
    <w:name w:val="BBCDCFC4D7F341C985FA898C0064FCC8"/>
  </w:style>
  <w:style w:type="paragraph" w:customStyle="1" w:styleId="20BFC1FFDF6F48AEAE9B8660D403FF31">
    <w:name w:val="20BFC1FFDF6F48AEAE9B8660D403FF31"/>
  </w:style>
  <w:style w:type="paragraph" w:customStyle="1" w:styleId="CA9E9D1BF11B45DEBF3CF0E52EFFC9BA">
    <w:name w:val="CA9E9D1BF11B45DEBF3CF0E52EFFC9BA"/>
  </w:style>
  <w:style w:type="paragraph" w:customStyle="1" w:styleId="C6FB693A18BA4CC497538EB0BB06FAC9">
    <w:name w:val="C6FB693A18BA4CC497538EB0BB06FAC9"/>
  </w:style>
  <w:style w:type="paragraph" w:customStyle="1" w:styleId="F6A8C3BCEA214E71B18DBC7E1EF3C63E">
    <w:name w:val="F6A8C3BCEA214E71B18DBC7E1EF3C63E"/>
  </w:style>
  <w:style w:type="paragraph" w:customStyle="1" w:styleId="7D9BCCB1AFD24B28BC28F1C3D3D1A85A">
    <w:name w:val="7D9BCCB1AFD24B28BC28F1C3D3D1A85A"/>
  </w:style>
  <w:style w:type="paragraph" w:customStyle="1" w:styleId="3EFA15D911294385BFD3624904F2E148">
    <w:name w:val="3EFA15D911294385BFD3624904F2E148"/>
  </w:style>
  <w:style w:type="paragraph" w:customStyle="1" w:styleId="CCB1A66AA7C2400CB5AD5E22331A51D2">
    <w:name w:val="CCB1A66AA7C2400CB5AD5E22331A51D2"/>
  </w:style>
  <w:style w:type="paragraph" w:customStyle="1" w:styleId="8592D51BAAF747E498C1B32C64283228">
    <w:name w:val="8592D51BAAF747E498C1B32C64283228"/>
  </w:style>
  <w:style w:type="paragraph" w:customStyle="1" w:styleId="162DE53B3A184E23A9EBFC7F1F8DAE40">
    <w:name w:val="162DE53B3A184E23A9EBFC7F1F8DAE40"/>
  </w:style>
  <w:style w:type="paragraph" w:customStyle="1" w:styleId="B57E68348F58445FBA6F9C4A209A3AC3">
    <w:name w:val="B57E68348F58445FBA6F9C4A209A3AC3"/>
  </w:style>
  <w:style w:type="paragraph" w:customStyle="1" w:styleId="83D0326C2B0E48C2A6B1B86C14D6BFDA">
    <w:name w:val="83D0326C2B0E48C2A6B1B86C14D6BFDA"/>
  </w:style>
  <w:style w:type="paragraph" w:customStyle="1" w:styleId="8C49608E4CA24759947153D4FB779E4C">
    <w:name w:val="8C49608E4CA24759947153D4FB779E4C"/>
  </w:style>
  <w:style w:type="paragraph" w:customStyle="1" w:styleId="B04BD7C029904672844585625D4C6FA2">
    <w:name w:val="B04BD7C029904672844585625D4C6FA2"/>
  </w:style>
  <w:style w:type="paragraph" w:customStyle="1" w:styleId="8B4E25C9E9A442E0A0F2C04C9FFA9A51">
    <w:name w:val="8B4E25C9E9A442E0A0F2C04C9FFA9A51"/>
  </w:style>
  <w:style w:type="paragraph" w:customStyle="1" w:styleId="A6B5552BCE52473E97122E0AD2230637">
    <w:name w:val="A6B5552BCE52473E97122E0AD2230637"/>
  </w:style>
  <w:style w:type="paragraph" w:customStyle="1" w:styleId="407AD8213FA5421EAC5EA2562C95DF6D">
    <w:name w:val="407AD8213FA5421EAC5EA2562C95DF6D"/>
  </w:style>
  <w:style w:type="paragraph" w:customStyle="1" w:styleId="C05BD6AFA53E4D7391F1167311A4764C">
    <w:name w:val="C05BD6AFA53E4D7391F1167311A4764C"/>
  </w:style>
  <w:style w:type="paragraph" w:customStyle="1" w:styleId="C1B21C3863A64C749867A82A8638515E">
    <w:name w:val="C1B21C3863A64C749867A82A8638515E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kern w:val="0"/>
      <w:szCs w:val="26"/>
      <w:lang w:eastAsia="ja-JP"/>
      <w14:ligatures w14:val="none"/>
    </w:rPr>
  </w:style>
  <w:style w:type="paragraph" w:customStyle="1" w:styleId="9D746F6F74CC49909A5FB2039820BEB9">
    <w:name w:val="9D746F6F74CC49909A5FB2039820BEB9"/>
  </w:style>
  <w:style w:type="paragraph" w:customStyle="1" w:styleId="A42395898ADF4BDE9817AA6985869A53">
    <w:name w:val="A42395898ADF4BDE9817AA6985869A53"/>
    <w:rsid w:val="00367879"/>
  </w:style>
  <w:style w:type="paragraph" w:customStyle="1" w:styleId="8C36EB0CC0334CDDB558EC6AC6E5515E">
    <w:name w:val="8C36EB0CC0334CDDB558EC6AC6E5515E"/>
    <w:rsid w:val="00367879"/>
  </w:style>
  <w:style w:type="paragraph" w:customStyle="1" w:styleId="CDF4FD50EAAB4B518B73E5139D93BB7F">
    <w:name w:val="CDF4FD50EAAB4B518B73E5139D93BB7F"/>
    <w:rsid w:val="00367879"/>
  </w:style>
  <w:style w:type="paragraph" w:customStyle="1" w:styleId="4D236A962B8A4B56BE4812DDFB02994E">
    <w:name w:val="4D236A962B8A4B56BE4812DDFB02994E"/>
    <w:rsid w:val="00367879"/>
  </w:style>
  <w:style w:type="paragraph" w:customStyle="1" w:styleId="62F4114FDEF0440BB0B03BCC83D3AE2D">
    <w:name w:val="62F4114FDEF0440BB0B03BCC83D3AE2D"/>
    <w:rsid w:val="00367879"/>
  </w:style>
  <w:style w:type="paragraph" w:customStyle="1" w:styleId="4BB976E8AF6D4F839C3FF56AE9C32CB6">
    <w:name w:val="4BB976E8AF6D4F839C3FF56AE9C32CB6"/>
    <w:rsid w:val="003678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{09D04F7F-9269-4C6A-AF11-DC254E5A707D}tf00546271_win32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2023-11-12T00:50:00Z</dcterms:created>
  <dcterms:modified xsi:type="dcterms:W3CDTF">2023-11-12T01:11:00Z</dcterms:modified>
</cp:coreProperties>
</file>